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79E" w14:textId="77777777" w:rsidR="0018267D" w:rsidRDefault="00003830" w:rsidP="00900E89">
      <w:pPr>
        <w:jc w:val="center"/>
      </w:pPr>
      <w:r>
        <w:rPr>
          <w:noProof/>
        </w:rPr>
        <w:drawing>
          <wp:inline distT="0" distB="0" distL="0" distR="0" wp14:anchorId="3C385329" wp14:editId="57DB29C7">
            <wp:extent cx="2025650" cy="752475"/>
            <wp:effectExtent l="0" t="0" r="0" b="9525"/>
            <wp:docPr id="2" name="Immagine 2" descr="sunai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 col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88">
        <w:t xml:space="preserve"> </w:t>
      </w:r>
      <w:r w:rsidR="0018267D">
        <w:t xml:space="preserve"> </w:t>
      </w:r>
    </w:p>
    <w:p w14:paraId="030E1298" w14:textId="77777777" w:rsidR="0018267D" w:rsidRDefault="0018267D" w:rsidP="00900E89">
      <w:pPr>
        <w:jc w:val="center"/>
      </w:pPr>
    </w:p>
    <w:p w14:paraId="2BA48209" w14:textId="77777777" w:rsidR="00F9566B" w:rsidRDefault="00F9566B" w:rsidP="00913F98">
      <w:pPr>
        <w:jc w:val="both"/>
      </w:pPr>
    </w:p>
    <w:p w14:paraId="056500BB" w14:textId="77777777" w:rsidR="00B92EC1" w:rsidRDefault="00B92EC1" w:rsidP="00B92EC1">
      <w:pPr>
        <w:rPr>
          <w:rFonts w:asciiTheme="minorHAnsi" w:hAnsiTheme="minorHAnsi"/>
          <w:b/>
          <w:bCs/>
          <w:sz w:val="28"/>
          <w:szCs w:val="28"/>
        </w:rPr>
      </w:pPr>
    </w:p>
    <w:p w14:paraId="611D4DA3" w14:textId="4032EA2E" w:rsidR="0007417D" w:rsidRDefault="00B92EC1" w:rsidP="004A3024">
      <w:pPr>
        <w:rPr>
          <w:rFonts w:asciiTheme="minorHAnsi" w:hAnsiTheme="minorHAnsi" w:cstheme="minorHAnsi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OGGETTO: CONVOCAZIONE </w:t>
      </w:r>
      <w:r w:rsidR="004A0B12">
        <w:rPr>
          <w:rFonts w:ascii="Times New Roman" w:hAnsi="Times New Roman"/>
          <w:b/>
          <w:bCs/>
          <w:sz w:val="28"/>
          <w:szCs w:val="28"/>
        </w:rPr>
        <w:t>ASSEMBLEA PRECONGRESSUALE</w:t>
      </w:r>
    </w:p>
    <w:p w14:paraId="677AD8FA" w14:textId="47422C91" w:rsidR="00B92EC1" w:rsidRPr="00B92EC1" w:rsidRDefault="00B92EC1" w:rsidP="00B92EC1">
      <w:pPr>
        <w:tabs>
          <w:tab w:val="left" w:pos="5597"/>
        </w:tabs>
        <w:rPr>
          <w:sz w:val="28"/>
          <w:szCs w:val="28"/>
        </w:rPr>
      </w:pPr>
      <w:r w:rsidRPr="00B92EC1">
        <w:rPr>
          <w:sz w:val="28"/>
          <w:szCs w:val="28"/>
        </w:rPr>
        <w:t>Lunedì 10 ottobre</w:t>
      </w:r>
      <w:r w:rsidR="00C34A15">
        <w:rPr>
          <w:sz w:val="28"/>
          <w:szCs w:val="28"/>
        </w:rPr>
        <w:t xml:space="preserve"> 2022</w:t>
      </w:r>
      <w:r w:rsidRPr="00B92EC1">
        <w:rPr>
          <w:sz w:val="28"/>
          <w:szCs w:val="28"/>
        </w:rPr>
        <w:t xml:space="preserve"> alle ore 18,30</w:t>
      </w:r>
      <w:r w:rsidR="004A0B12">
        <w:rPr>
          <w:sz w:val="28"/>
          <w:szCs w:val="28"/>
        </w:rPr>
        <w:t xml:space="preserve"> in prima convocazione ed alle ore 19.00 in seconda,</w:t>
      </w:r>
      <w:r w:rsidR="004A3024">
        <w:rPr>
          <w:sz w:val="28"/>
          <w:szCs w:val="28"/>
        </w:rPr>
        <w:t xml:space="preserve"> </w:t>
      </w:r>
      <w:r w:rsidRPr="00B92EC1">
        <w:rPr>
          <w:sz w:val="28"/>
          <w:szCs w:val="28"/>
        </w:rPr>
        <w:t>presso la Sede Sociale di via G. Silvati n. 32, è convocat</w:t>
      </w:r>
      <w:r w:rsidR="004A3024">
        <w:rPr>
          <w:sz w:val="28"/>
          <w:szCs w:val="28"/>
        </w:rPr>
        <w:t>o il Consiglio Provinciale del SUMAI</w:t>
      </w:r>
      <w:r w:rsidRPr="00B92EC1">
        <w:rPr>
          <w:sz w:val="28"/>
          <w:szCs w:val="28"/>
        </w:rPr>
        <w:t>:</w:t>
      </w:r>
    </w:p>
    <w:p w14:paraId="6EE2E91A" w14:textId="77777777" w:rsidR="00B92EC1" w:rsidRPr="00B92EC1" w:rsidRDefault="00B92EC1" w:rsidP="00B92EC1">
      <w:pPr>
        <w:tabs>
          <w:tab w:val="left" w:pos="5597"/>
        </w:tabs>
        <w:rPr>
          <w:rFonts w:ascii="Arial" w:hAnsi="Arial" w:cs="Arial"/>
          <w:bCs/>
          <w:sz w:val="28"/>
          <w:szCs w:val="28"/>
          <w:shd w:val="clear" w:color="auto" w:fill="F3F3F3"/>
        </w:rPr>
      </w:pPr>
    </w:p>
    <w:p w14:paraId="12157512" w14:textId="77777777" w:rsidR="00B92EC1" w:rsidRPr="00B92EC1" w:rsidRDefault="00B92EC1" w:rsidP="00B92EC1">
      <w:pPr>
        <w:tabs>
          <w:tab w:val="left" w:pos="5597"/>
        </w:tabs>
        <w:jc w:val="center"/>
        <w:rPr>
          <w:rFonts w:cs="Calibri"/>
          <w:sz w:val="28"/>
          <w:szCs w:val="28"/>
        </w:rPr>
      </w:pPr>
      <w:r w:rsidRPr="00B92EC1">
        <w:rPr>
          <w:sz w:val="28"/>
          <w:szCs w:val="28"/>
        </w:rPr>
        <w:t>O.D.G.</w:t>
      </w:r>
    </w:p>
    <w:p w14:paraId="5C38F94C" w14:textId="77777777" w:rsidR="00B92EC1" w:rsidRPr="00B92EC1" w:rsidRDefault="00B92EC1" w:rsidP="00B92EC1">
      <w:pPr>
        <w:tabs>
          <w:tab w:val="left" w:pos="5597"/>
        </w:tabs>
        <w:jc w:val="center"/>
        <w:rPr>
          <w:rFonts w:ascii="Arial" w:hAnsi="Arial" w:cs="Arial"/>
          <w:bCs/>
          <w:sz w:val="28"/>
          <w:szCs w:val="28"/>
          <w:shd w:val="clear" w:color="auto" w:fill="F3F3F3"/>
        </w:rPr>
      </w:pPr>
    </w:p>
    <w:p w14:paraId="10C0B693" w14:textId="2F84C503" w:rsidR="00B92EC1" w:rsidRPr="00B92EC1" w:rsidRDefault="00B92EC1" w:rsidP="00B92EC1">
      <w:pPr>
        <w:pStyle w:val="Paragrafoelenco"/>
        <w:tabs>
          <w:tab w:val="left" w:pos="5597"/>
        </w:tabs>
        <w:spacing w:after="0"/>
        <w:ind w:hanging="360"/>
        <w:rPr>
          <w:rFonts w:ascii="Calibri" w:hAnsi="Calibri" w:cs="Calibri"/>
          <w:sz w:val="28"/>
          <w:szCs w:val="28"/>
        </w:rPr>
      </w:pPr>
      <w:r w:rsidRPr="00B92EC1">
        <w:rPr>
          <w:bCs/>
          <w:sz w:val="28"/>
          <w:szCs w:val="28"/>
        </w:rPr>
        <w:t>1)</w:t>
      </w:r>
      <w:r w:rsidRPr="00B92EC1">
        <w:rPr>
          <w:rFonts w:ascii="Times New Roman" w:hAnsi="Times New Roman" w:cs="Times New Roman"/>
          <w:bCs/>
          <w:sz w:val="28"/>
          <w:szCs w:val="28"/>
        </w:rPr>
        <w:t xml:space="preserve">      </w:t>
      </w:r>
      <w:r w:rsidRPr="00B92EC1">
        <w:rPr>
          <w:sz w:val="28"/>
          <w:szCs w:val="28"/>
        </w:rPr>
        <w:t>54°Congresso Nazionale.</w:t>
      </w:r>
    </w:p>
    <w:p w14:paraId="4C28D056" w14:textId="77777777" w:rsidR="00B92EC1" w:rsidRPr="00B92EC1" w:rsidRDefault="00B92EC1" w:rsidP="00B92EC1">
      <w:pPr>
        <w:pStyle w:val="Paragrafoelenco"/>
        <w:tabs>
          <w:tab w:val="left" w:pos="5597"/>
        </w:tabs>
        <w:spacing w:after="0"/>
        <w:ind w:hanging="360"/>
        <w:rPr>
          <w:sz w:val="28"/>
          <w:szCs w:val="28"/>
        </w:rPr>
      </w:pPr>
      <w:r w:rsidRPr="00B92EC1">
        <w:rPr>
          <w:bCs/>
          <w:sz w:val="28"/>
          <w:szCs w:val="28"/>
        </w:rPr>
        <w:t>2)</w:t>
      </w:r>
      <w:r w:rsidRPr="00B92EC1">
        <w:rPr>
          <w:rFonts w:ascii="Times New Roman" w:hAnsi="Times New Roman" w:cs="Times New Roman"/>
          <w:bCs/>
          <w:sz w:val="28"/>
          <w:szCs w:val="28"/>
        </w:rPr>
        <w:t xml:space="preserve">      </w:t>
      </w:r>
      <w:r w:rsidRPr="00B92EC1">
        <w:rPr>
          <w:sz w:val="28"/>
          <w:szCs w:val="28"/>
        </w:rPr>
        <w:t>Relazione del Segretario Provinciale.</w:t>
      </w:r>
    </w:p>
    <w:p w14:paraId="54CD5027" w14:textId="15FFE364" w:rsidR="00B92EC1" w:rsidRPr="00B92EC1" w:rsidRDefault="00B92EC1" w:rsidP="00B92EC1">
      <w:pPr>
        <w:pStyle w:val="Paragrafoelenco"/>
        <w:tabs>
          <w:tab w:val="left" w:pos="5597"/>
        </w:tabs>
        <w:spacing w:after="0"/>
        <w:ind w:hanging="360"/>
        <w:rPr>
          <w:sz w:val="28"/>
          <w:szCs w:val="28"/>
        </w:rPr>
      </w:pPr>
      <w:r w:rsidRPr="00B92EC1">
        <w:rPr>
          <w:bCs/>
          <w:sz w:val="28"/>
          <w:szCs w:val="28"/>
        </w:rPr>
        <w:t>3)</w:t>
      </w:r>
      <w:r w:rsidRPr="00B92EC1">
        <w:rPr>
          <w:rFonts w:ascii="Times New Roman" w:hAnsi="Times New Roman" w:cs="Times New Roman"/>
          <w:bCs/>
          <w:sz w:val="28"/>
          <w:szCs w:val="28"/>
        </w:rPr>
        <w:t xml:space="preserve">      </w:t>
      </w:r>
      <w:r w:rsidRPr="00B92EC1">
        <w:rPr>
          <w:sz w:val="28"/>
          <w:szCs w:val="28"/>
        </w:rPr>
        <w:t>A.I.R e A.A.A: Stato di applicazione.</w:t>
      </w:r>
    </w:p>
    <w:p w14:paraId="6388CAFF" w14:textId="77777777" w:rsidR="00B92EC1" w:rsidRPr="00B92EC1" w:rsidRDefault="00B92EC1" w:rsidP="00B92EC1">
      <w:pPr>
        <w:pStyle w:val="Paragrafoelenco"/>
        <w:tabs>
          <w:tab w:val="left" w:pos="5597"/>
        </w:tabs>
        <w:spacing w:after="0"/>
        <w:ind w:hanging="360"/>
        <w:rPr>
          <w:sz w:val="28"/>
          <w:szCs w:val="28"/>
        </w:rPr>
      </w:pPr>
      <w:r w:rsidRPr="00B92EC1">
        <w:rPr>
          <w:bCs/>
          <w:sz w:val="28"/>
          <w:szCs w:val="28"/>
        </w:rPr>
        <w:t>4)</w:t>
      </w:r>
      <w:r w:rsidRPr="00B92EC1">
        <w:rPr>
          <w:rFonts w:ascii="Times New Roman" w:hAnsi="Times New Roman" w:cs="Times New Roman"/>
          <w:bCs/>
          <w:sz w:val="28"/>
          <w:szCs w:val="28"/>
        </w:rPr>
        <w:t xml:space="preserve">      </w:t>
      </w:r>
      <w:r w:rsidRPr="00B92EC1">
        <w:rPr>
          <w:sz w:val="28"/>
          <w:szCs w:val="28"/>
        </w:rPr>
        <w:t>Varie ed eventuali.</w:t>
      </w:r>
    </w:p>
    <w:p w14:paraId="11E088E2" w14:textId="77777777" w:rsidR="00B92EC1" w:rsidRPr="00B92EC1" w:rsidRDefault="00B92EC1" w:rsidP="00B92EC1">
      <w:pPr>
        <w:pStyle w:val="Paragrafoelenco"/>
        <w:tabs>
          <w:tab w:val="left" w:pos="5597"/>
        </w:tabs>
        <w:spacing w:after="0"/>
        <w:rPr>
          <w:rFonts w:ascii="Arial" w:hAnsi="Arial" w:cs="Arial"/>
          <w:bCs/>
          <w:sz w:val="28"/>
          <w:szCs w:val="28"/>
          <w:shd w:val="clear" w:color="auto" w:fill="F3F3F3"/>
        </w:rPr>
      </w:pPr>
    </w:p>
    <w:p w14:paraId="6DEFFD52" w14:textId="77777777" w:rsidR="00B92EC1" w:rsidRPr="00B92EC1" w:rsidRDefault="00B92EC1" w:rsidP="00B92EC1">
      <w:pPr>
        <w:tabs>
          <w:tab w:val="left" w:pos="5597"/>
        </w:tabs>
        <w:rPr>
          <w:rFonts w:cs="Calibri"/>
          <w:sz w:val="28"/>
          <w:szCs w:val="28"/>
        </w:rPr>
      </w:pPr>
      <w:r w:rsidRPr="00B92EC1">
        <w:rPr>
          <w:sz w:val="28"/>
          <w:szCs w:val="28"/>
        </w:rPr>
        <w:t>Data l’importanza dei temi  da trattare  si raccomanda vivamente di non mancare ed essere puntuali.</w:t>
      </w:r>
    </w:p>
    <w:p w14:paraId="2AD62DF9" w14:textId="77777777" w:rsidR="00B92EC1" w:rsidRPr="00B92EC1" w:rsidRDefault="00B92EC1" w:rsidP="00B92EC1">
      <w:pPr>
        <w:tabs>
          <w:tab w:val="left" w:pos="5597"/>
        </w:tabs>
        <w:rPr>
          <w:rFonts w:ascii="Times New Roman" w:hAnsi="Times New Roman"/>
          <w:bCs/>
          <w:sz w:val="28"/>
          <w:szCs w:val="28"/>
        </w:rPr>
      </w:pPr>
    </w:p>
    <w:p w14:paraId="245DBDFE" w14:textId="011506AC" w:rsidR="00B92EC1" w:rsidRDefault="00B92EC1" w:rsidP="00B92EC1">
      <w:pPr>
        <w:tabs>
          <w:tab w:val="left" w:pos="5597"/>
        </w:tabs>
        <w:jc w:val="center"/>
        <w:rPr>
          <w:rFonts w:ascii="Times New Roman" w:hAnsi="Times New Roman"/>
          <w:b/>
        </w:rPr>
      </w:pPr>
    </w:p>
    <w:p w14:paraId="470E1829" w14:textId="77777777" w:rsidR="00B92EC1" w:rsidRDefault="00B92EC1" w:rsidP="00B92EC1">
      <w:pPr>
        <w:tabs>
          <w:tab w:val="left" w:pos="5597"/>
        </w:tabs>
        <w:jc w:val="center"/>
        <w:rPr>
          <w:rFonts w:ascii="Times New Roman" w:hAnsi="Times New Roman"/>
          <w:b/>
        </w:rPr>
      </w:pPr>
    </w:p>
    <w:p w14:paraId="75AE749B" w14:textId="46D07B11" w:rsidR="00B92EC1" w:rsidRPr="00B92EC1" w:rsidRDefault="00B92EC1" w:rsidP="00B92EC1">
      <w:pPr>
        <w:tabs>
          <w:tab w:val="left" w:pos="5597"/>
        </w:tabs>
        <w:jc w:val="center"/>
        <w:rPr>
          <w:rFonts w:ascii="Times New Roman" w:hAnsi="Times New Roman"/>
          <w:b/>
        </w:rPr>
      </w:pPr>
      <w:r w:rsidRPr="00B92EC1">
        <w:rPr>
          <w:rFonts w:ascii="Times New Roman" w:hAnsi="Times New Roman"/>
          <w:b/>
        </w:rPr>
        <w:t>IL SEGRETARIO PROVINCIALE</w:t>
      </w:r>
    </w:p>
    <w:p w14:paraId="40BC65A1" w14:textId="05650D50" w:rsidR="00B92EC1" w:rsidRPr="00B92EC1" w:rsidRDefault="00B92EC1" w:rsidP="00B92EC1">
      <w:pPr>
        <w:tabs>
          <w:tab w:val="left" w:pos="5597"/>
        </w:tabs>
        <w:jc w:val="center"/>
        <w:rPr>
          <w:rFonts w:ascii="Times New Roman" w:hAnsi="Times New Roman"/>
          <w:b/>
        </w:rPr>
      </w:pPr>
      <w:r w:rsidRPr="00B92EC1">
        <w:rPr>
          <w:rFonts w:ascii="Times New Roman" w:hAnsi="Times New Roman"/>
          <w:b/>
        </w:rPr>
        <w:t>Gabriele Peperoni</w:t>
      </w:r>
    </w:p>
    <w:p w14:paraId="1E7B8818" w14:textId="08F753BE" w:rsidR="00B92EC1" w:rsidRPr="00B92EC1" w:rsidRDefault="00B92EC1" w:rsidP="00B92E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="00EE4200">
        <w:rPr>
          <w:noProof/>
          <w:sz w:val="28"/>
          <w:szCs w:val="28"/>
        </w:rPr>
        <w:drawing>
          <wp:inline distT="0" distB="0" distL="0" distR="0" wp14:anchorId="1354652F" wp14:editId="3459C7D0">
            <wp:extent cx="16192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br/>
      </w:r>
    </w:p>
    <w:p w14:paraId="4D0DCC28" w14:textId="4B3E57DB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234631BA" w14:textId="56EE6105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120CDC5A" w14:textId="126E32E1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28A28E79" w14:textId="7F407C4A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67ED15E5" w14:textId="0D6DEB81" w:rsidR="007423C7" w:rsidRDefault="007423C7" w:rsidP="00913F98">
      <w:pPr>
        <w:jc w:val="both"/>
        <w:rPr>
          <w:rFonts w:asciiTheme="minorHAnsi" w:hAnsiTheme="minorHAnsi" w:cstheme="minorHAnsi"/>
        </w:rPr>
      </w:pPr>
    </w:p>
    <w:p w14:paraId="4B069795" w14:textId="77777777" w:rsidR="00C406F2" w:rsidRDefault="00C406F2" w:rsidP="00C406F2">
      <w:pPr>
        <w:pStyle w:val="Default"/>
      </w:pPr>
    </w:p>
    <w:p w14:paraId="50DA6F9F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D6A39A5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9CB139F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2718C19A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4394DB3A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F80CC24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10BA4D57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6668EBDC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B8C10CF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5B3C069D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4E80E784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73C903A2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0A28D3B3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62A19A9C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01A99F07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22AA2DAA" w14:textId="77777777" w:rsidR="00C406F2" w:rsidRDefault="00C406F2" w:rsidP="00C406F2">
      <w:pPr>
        <w:jc w:val="both"/>
        <w:rPr>
          <w:color w:val="0000FF"/>
          <w:sz w:val="22"/>
          <w:szCs w:val="22"/>
        </w:rPr>
      </w:pPr>
    </w:p>
    <w:p w14:paraId="4CF06A43" w14:textId="50F847B1" w:rsidR="007423C7" w:rsidRPr="007423C7" w:rsidRDefault="007423C7" w:rsidP="00C406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423C7" w:rsidRPr="007423C7" w:rsidSect="00CA786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FDEA" w14:textId="77777777" w:rsidR="00A44D80" w:rsidRDefault="00A44D80">
      <w:r>
        <w:separator/>
      </w:r>
    </w:p>
  </w:endnote>
  <w:endnote w:type="continuationSeparator" w:id="0">
    <w:p w14:paraId="7E8CFC5B" w14:textId="77777777" w:rsidR="00A44D80" w:rsidRDefault="00A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Helvetica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A86E" w14:textId="77777777" w:rsidR="00544359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>
      <w:rPr>
        <w:rFonts w:ascii="Helvetica Narrow" w:hAnsi="Helvetica Narrow"/>
        <w:color w:val="0000FF"/>
        <w:sz w:val="22"/>
        <w:szCs w:val="22"/>
      </w:rPr>
      <w:t>________________________________________________________________________________________________</w:t>
    </w:r>
  </w:p>
  <w:p w14:paraId="202F70E9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>Via Giuseppe Silvati,32  80141 NAPOLI</w:t>
    </w:r>
    <w:r w:rsidR="00B800E9">
      <w:rPr>
        <w:rFonts w:ascii="Helvetica Narrow" w:hAnsi="Helvetica Narrow"/>
        <w:color w:val="0000FF"/>
        <w:sz w:val="22"/>
        <w:szCs w:val="22"/>
      </w:rPr>
      <w:tab/>
    </w:r>
    <w:r w:rsidR="00B800E9">
      <w:rPr>
        <w:rFonts w:ascii="Helvetica Narrow" w:hAnsi="Helvetica Narrow"/>
        <w:color w:val="0000FF"/>
        <w:sz w:val="22"/>
        <w:szCs w:val="22"/>
      </w:rPr>
      <w:tab/>
      <w:t>Tel. 081-455361</w:t>
    </w:r>
  </w:p>
  <w:p w14:paraId="570B5251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 xml:space="preserve">Indirizzo di posta elettronica: </w:t>
    </w:r>
    <w:hyperlink r:id="rId1" w:history="1">
      <w:r w:rsidRPr="00CA7865">
        <w:rPr>
          <w:rStyle w:val="Collegamentoipertestuale"/>
          <w:rFonts w:ascii="Helvetica Narrow" w:hAnsi="Helvetica Narrow"/>
          <w:sz w:val="22"/>
          <w:szCs w:val="22"/>
        </w:rPr>
        <w:t>napoli@sumaiweb.it</w:t>
      </w:r>
    </w:hyperlink>
    <w:r w:rsidRPr="00CA7865">
      <w:rPr>
        <w:rFonts w:ascii="Helvetica Narrow" w:hAnsi="Helvetica Narrow"/>
        <w:color w:val="0000FF"/>
        <w:sz w:val="22"/>
        <w:szCs w:val="22"/>
      </w:rPr>
      <w:tab/>
    </w:r>
    <w:r>
      <w:rPr>
        <w:rFonts w:ascii="Helvetica Narrow" w:hAnsi="Helvetica Narrow"/>
        <w:color w:val="0000FF"/>
        <w:sz w:val="22"/>
        <w:szCs w:val="22"/>
      </w:rPr>
      <w:tab/>
    </w:r>
    <w:r w:rsidRPr="00CA7865">
      <w:rPr>
        <w:rFonts w:ascii="Helvetica Narrow" w:hAnsi="Helvetica Narrow"/>
        <w:color w:val="0000FF"/>
        <w:sz w:val="22"/>
        <w:szCs w:val="22"/>
      </w:rPr>
      <w:t>Telefax n. 081-441412</w:t>
    </w:r>
  </w:p>
  <w:p w14:paraId="6861C5B0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  <w:r w:rsidRPr="00CA7865">
      <w:rPr>
        <w:rFonts w:ascii="Helvetica Narrow" w:hAnsi="Helvetica Narrow"/>
        <w:color w:val="0000FF"/>
        <w:sz w:val="22"/>
        <w:szCs w:val="22"/>
      </w:rPr>
      <w:t xml:space="preserve">Sito Internet: </w:t>
    </w:r>
    <w:hyperlink r:id="rId2" w:history="1">
      <w:r w:rsidRPr="00CA7865">
        <w:rPr>
          <w:rStyle w:val="Collegamentoipertestuale"/>
          <w:rFonts w:ascii="Helvetica Narrow" w:hAnsi="Helvetica Narrow"/>
          <w:sz w:val="22"/>
          <w:szCs w:val="22"/>
        </w:rPr>
        <w:t>www.sumai-napoli.it</w:t>
      </w:r>
    </w:hyperlink>
  </w:p>
  <w:p w14:paraId="09E9F018" w14:textId="77777777" w:rsidR="00544359" w:rsidRPr="00CA7865" w:rsidRDefault="00544359">
    <w:pPr>
      <w:pStyle w:val="Pidipagina"/>
      <w:rPr>
        <w:rFonts w:ascii="Helvetica Narrow" w:hAnsi="Helvetica Narrow"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19C4" w14:textId="77777777" w:rsidR="00A44D80" w:rsidRDefault="00A44D80">
      <w:r>
        <w:separator/>
      </w:r>
    </w:p>
  </w:footnote>
  <w:footnote w:type="continuationSeparator" w:id="0">
    <w:p w14:paraId="5B703063" w14:textId="77777777" w:rsidR="00A44D80" w:rsidRDefault="00A4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3EAF"/>
    <w:multiLevelType w:val="hybridMultilevel"/>
    <w:tmpl w:val="1A92A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1EE"/>
    <w:multiLevelType w:val="hybridMultilevel"/>
    <w:tmpl w:val="B3D8D856"/>
    <w:lvl w:ilvl="0" w:tplc="A6EE67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588271556">
    <w:abstractNumId w:val="1"/>
  </w:num>
  <w:num w:numId="2" w16cid:durableId="187715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26"/>
    <w:rsid w:val="00003830"/>
    <w:rsid w:val="00012591"/>
    <w:rsid w:val="00026998"/>
    <w:rsid w:val="00027048"/>
    <w:rsid w:val="000302EF"/>
    <w:rsid w:val="00045EC9"/>
    <w:rsid w:val="0007417D"/>
    <w:rsid w:val="000917D6"/>
    <w:rsid w:val="000A53B2"/>
    <w:rsid w:val="000D45CB"/>
    <w:rsid w:val="00100858"/>
    <w:rsid w:val="00120733"/>
    <w:rsid w:val="00121845"/>
    <w:rsid w:val="00126A40"/>
    <w:rsid w:val="0015649B"/>
    <w:rsid w:val="00176ED6"/>
    <w:rsid w:val="001779AA"/>
    <w:rsid w:val="0018267D"/>
    <w:rsid w:val="00187BE0"/>
    <w:rsid w:val="00191944"/>
    <w:rsid w:val="00196A4B"/>
    <w:rsid w:val="001A5E2D"/>
    <w:rsid w:val="001D0B6C"/>
    <w:rsid w:val="00224566"/>
    <w:rsid w:val="00236091"/>
    <w:rsid w:val="00242B35"/>
    <w:rsid w:val="002431B0"/>
    <w:rsid w:val="00245099"/>
    <w:rsid w:val="0024607E"/>
    <w:rsid w:val="00272F5C"/>
    <w:rsid w:val="002857C6"/>
    <w:rsid w:val="002929AD"/>
    <w:rsid w:val="00297AB2"/>
    <w:rsid w:val="002B3FD9"/>
    <w:rsid w:val="002E0E61"/>
    <w:rsid w:val="003120E4"/>
    <w:rsid w:val="00316F9B"/>
    <w:rsid w:val="00321A2A"/>
    <w:rsid w:val="0034183E"/>
    <w:rsid w:val="00344846"/>
    <w:rsid w:val="00370C8B"/>
    <w:rsid w:val="003750DB"/>
    <w:rsid w:val="00377232"/>
    <w:rsid w:val="00395713"/>
    <w:rsid w:val="003C59FC"/>
    <w:rsid w:val="003E361D"/>
    <w:rsid w:val="003F444F"/>
    <w:rsid w:val="004306D2"/>
    <w:rsid w:val="00431E2D"/>
    <w:rsid w:val="00436FC5"/>
    <w:rsid w:val="00450245"/>
    <w:rsid w:val="004757D6"/>
    <w:rsid w:val="00476F2A"/>
    <w:rsid w:val="004816EB"/>
    <w:rsid w:val="00483465"/>
    <w:rsid w:val="004A0B12"/>
    <w:rsid w:val="004A2B6E"/>
    <w:rsid w:val="004A3024"/>
    <w:rsid w:val="004A752F"/>
    <w:rsid w:val="004B119B"/>
    <w:rsid w:val="004B73BD"/>
    <w:rsid w:val="004C537C"/>
    <w:rsid w:val="004C5621"/>
    <w:rsid w:val="004C7126"/>
    <w:rsid w:val="005045F4"/>
    <w:rsid w:val="0051500D"/>
    <w:rsid w:val="0051565F"/>
    <w:rsid w:val="00515A78"/>
    <w:rsid w:val="00523BF9"/>
    <w:rsid w:val="00544359"/>
    <w:rsid w:val="00550265"/>
    <w:rsid w:val="00582046"/>
    <w:rsid w:val="005A2FA3"/>
    <w:rsid w:val="005A709F"/>
    <w:rsid w:val="005C5125"/>
    <w:rsid w:val="006152D2"/>
    <w:rsid w:val="006273AD"/>
    <w:rsid w:val="0064268F"/>
    <w:rsid w:val="00665CCB"/>
    <w:rsid w:val="00680B13"/>
    <w:rsid w:val="00685F76"/>
    <w:rsid w:val="00691E33"/>
    <w:rsid w:val="006C7E23"/>
    <w:rsid w:val="006D3D1C"/>
    <w:rsid w:val="006D5F00"/>
    <w:rsid w:val="006E785C"/>
    <w:rsid w:val="0074020A"/>
    <w:rsid w:val="007423C7"/>
    <w:rsid w:val="007429EE"/>
    <w:rsid w:val="00750A76"/>
    <w:rsid w:val="0076771A"/>
    <w:rsid w:val="00774DF9"/>
    <w:rsid w:val="007868AD"/>
    <w:rsid w:val="007A3A1B"/>
    <w:rsid w:val="007A589D"/>
    <w:rsid w:val="007A719D"/>
    <w:rsid w:val="007E790C"/>
    <w:rsid w:val="00801332"/>
    <w:rsid w:val="00815F43"/>
    <w:rsid w:val="0082142B"/>
    <w:rsid w:val="00855A83"/>
    <w:rsid w:val="00864596"/>
    <w:rsid w:val="00897E8F"/>
    <w:rsid w:val="008A2CB2"/>
    <w:rsid w:val="008B322E"/>
    <w:rsid w:val="008D34B7"/>
    <w:rsid w:val="008F0A05"/>
    <w:rsid w:val="00900E89"/>
    <w:rsid w:val="00911C25"/>
    <w:rsid w:val="00913F98"/>
    <w:rsid w:val="00927868"/>
    <w:rsid w:val="00941026"/>
    <w:rsid w:val="009500E2"/>
    <w:rsid w:val="009567BD"/>
    <w:rsid w:val="00980605"/>
    <w:rsid w:val="00995DC6"/>
    <w:rsid w:val="00996529"/>
    <w:rsid w:val="009E65BF"/>
    <w:rsid w:val="009E7A66"/>
    <w:rsid w:val="009F1FC2"/>
    <w:rsid w:val="009F27F1"/>
    <w:rsid w:val="00A04FEC"/>
    <w:rsid w:val="00A05771"/>
    <w:rsid w:val="00A15B43"/>
    <w:rsid w:val="00A17CB4"/>
    <w:rsid w:val="00A44D80"/>
    <w:rsid w:val="00A570DE"/>
    <w:rsid w:val="00A633FD"/>
    <w:rsid w:val="00A717FE"/>
    <w:rsid w:val="00A719C1"/>
    <w:rsid w:val="00A832B2"/>
    <w:rsid w:val="00A87174"/>
    <w:rsid w:val="00A941BF"/>
    <w:rsid w:val="00AA71EE"/>
    <w:rsid w:val="00AF2197"/>
    <w:rsid w:val="00AF2249"/>
    <w:rsid w:val="00B22088"/>
    <w:rsid w:val="00B40A30"/>
    <w:rsid w:val="00B43FB4"/>
    <w:rsid w:val="00B506BB"/>
    <w:rsid w:val="00B579C2"/>
    <w:rsid w:val="00B60DEE"/>
    <w:rsid w:val="00B65C65"/>
    <w:rsid w:val="00B7043A"/>
    <w:rsid w:val="00B73B64"/>
    <w:rsid w:val="00B800E9"/>
    <w:rsid w:val="00B87051"/>
    <w:rsid w:val="00B92EC1"/>
    <w:rsid w:val="00BA4524"/>
    <w:rsid w:val="00BB177F"/>
    <w:rsid w:val="00BD420C"/>
    <w:rsid w:val="00BE2DDD"/>
    <w:rsid w:val="00C05800"/>
    <w:rsid w:val="00C34A15"/>
    <w:rsid w:val="00C406F2"/>
    <w:rsid w:val="00C479EF"/>
    <w:rsid w:val="00C661A7"/>
    <w:rsid w:val="00C67B7F"/>
    <w:rsid w:val="00C728CF"/>
    <w:rsid w:val="00C7376E"/>
    <w:rsid w:val="00C82921"/>
    <w:rsid w:val="00C85183"/>
    <w:rsid w:val="00CA7865"/>
    <w:rsid w:val="00CE6F9E"/>
    <w:rsid w:val="00D02F5E"/>
    <w:rsid w:val="00D11C07"/>
    <w:rsid w:val="00D35C23"/>
    <w:rsid w:val="00D36EE7"/>
    <w:rsid w:val="00D3748B"/>
    <w:rsid w:val="00D9057F"/>
    <w:rsid w:val="00D91084"/>
    <w:rsid w:val="00D978CF"/>
    <w:rsid w:val="00DA17B7"/>
    <w:rsid w:val="00DC589B"/>
    <w:rsid w:val="00DE17C5"/>
    <w:rsid w:val="00DF19A9"/>
    <w:rsid w:val="00E143DB"/>
    <w:rsid w:val="00E16E5D"/>
    <w:rsid w:val="00E926DB"/>
    <w:rsid w:val="00EA4917"/>
    <w:rsid w:val="00EC6CA4"/>
    <w:rsid w:val="00EE4200"/>
    <w:rsid w:val="00F24E4A"/>
    <w:rsid w:val="00F473B4"/>
    <w:rsid w:val="00F8434B"/>
    <w:rsid w:val="00F9186E"/>
    <w:rsid w:val="00F9566B"/>
    <w:rsid w:val="00FB0EC1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EC1DF"/>
  <w15:docId w15:val="{044CB2E8-0279-478C-83FA-0DE36B1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6F2"/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918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18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F9186E"/>
    <w:rPr>
      <w:color w:val="0000FF"/>
      <w:u w:val="single"/>
    </w:rPr>
  </w:style>
  <w:style w:type="character" w:styleId="Collegamentovisitato">
    <w:name w:val="FollowedHyperlink"/>
    <w:basedOn w:val="Carpredefinitoparagrafo"/>
    <w:rsid w:val="003120E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15A7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Enfasicorsivo">
    <w:name w:val="Emphasis"/>
    <w:basedOn w:val="Carpredefinitoparagrafo"/>
    <w:uiPriority w:val="20"/>
    <w:qFormat/>
    <w:rsid w:val="00A941BF"/>
    <w:rPr>
      <w:i/>
      <w:iCs/>
    </w:rPr>
  </w:style>
  <w:style w:type="paragraph" w:styleId="Paragrafoelenco">
    <w:name w:val="List Paragraph"/>
    <w:basedOn w:val="Normale"/>
    <w:uiPriority w:val="34"/>
    <w:qFormat/>
    <w:rsid w:val="00126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23C7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mai-napoli.it" TargetMode="External"/><Relationship Id="rId1" Type="http://schemas.openxmlformats.org/officeDocument/2006/relationships/hyperlink" Target="mailto:Napoli@sumaiweb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IL%20SEGRETARIO%20PROVINCIALE%20CON%20FIRMA.dotx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 SEGRETARIO PROVINCIALE CON FIRMA.dotx</Template>
  <TotalTime>154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577</CharactersWithSpaces>
  <SharedDoc>false</SharedDoc>
  <HLinks>
    <vt:vector size="12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http://www.sumai-napoli.it/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mailto:Napoli@sumaiweb.it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nnardella</cp:lastModifiedBy>
  <cp:revision>49</cp:revision>
  <cp:lastPrinted>2022-09-26T17:29:00Z</cp:lastPrinted>
  <dcterms:created xsi:type="dcterms:W3CDTF">2018-05-28T17:06:00Z</dcterms:created>
  <dcterms:modified xsi:type="dcterms:W3CDTF">2022-09-26T17:49:00Z</dcterms:modified>
</cp:coreProperties>
</file>